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48" w:rsidRPr="00615CFE" w:rsidRDefault="00FD0A48" w:rsidP="005B5CCC">
      <w:pPr>
        <w:spacing w:after="0" w:line="240" w:lineRule="auto"/>
        <w:jc w:val="right"/>
        <w:rPr>
          <w:rFonts w:ascii="Times New Roman" w:hAnsi="Times New Roman"/>
        </w:rPr>
      </w:pPr>
      <w:r w:rsidRPr="00615CFE">
        <w:rPr>
          <w:rFonts w:ascii="Times New Roman" w:hAnsi="Times New Roman"/>
        </w:rPr>
        <w:t xml:space="preserve"> Lublin, 2014.06.2</w:t>
      </w:r>
      <w:r>
        <w:rPr>
          <w:rFonts w:ascii="Times New Roman" w:hAnsi="Times New Roman"/>
        </w:rPr>
        <w:t>5</w:t>
      </w:r>
    </w:p>
    <w:p w:rsidR="00FD0A48" w:rsidRDefault="00FD0A48" w:rsidP="005B5CCC">
      <w:pPr>
        <w:pStyle w:val="Heading2"/>
        <w:numPr>
          <w:ilvl w:val="1"/>
          <w:numId w:val="0"/>
        </w:numPr>
        <w:tabs>
          <w:tab w:val="num" w:pos="1440"/>
        </w:tabs>
        <w:spacing w:line="240" w:lineRule="auto"/>
        <w:ind w:left="4956" w:firstLine="708"/>
        <w:rPr>
          <w:sz w:val="22"/>
          <w:szCs w:val="22"/>
        </w:rPr>
      </w:pPr>
    </w:p>
    <w:p w:rsidR="00FD0A48" w:rsidRPr="00ED596D" w:rsidRDefault="00FD0A48" w:rsidP="00ED596D"/>
    <w:p w:rsidR="00FD0A48" w:rsidRPr="00615CFE" w:rsidRDefault="00FD0A48" w:rsidP="005B5CCC">
      <w:pPr>
        <w:spacing w:after="0" w:line="240" w:lineRule="auto"/>
        <w:jc w:val="both"/>
        <w:rPr>
          <w:rFonts w:ascii="Times New Roman" w:hAnsi="Times New Roman"/>
        </w:rPr>
      </w:pPr>
    </w:p>
    <w:p w:rsidR="00FD0A48" w:rsidRPr="00615CFE" w:rsidRDefault="00FD0A48" w:rsidP="005B5CCC">
      <w:pPr>
        <w:pStyle w:val="Heading2"/>
        <w:numPr>
          <w:ilvl w:val="1"/>
          <w:numId w:val="0"/>
        </w:numPr>
        <w:tabs>
          <w:tab w:val="num" w:pos="1440"/>
        </w:tabs>
        <w:spacing w:line="240" w:lineRule="auto"/>
        <w:ind w:left="6380" w:firstLine="100"/>
        <w:rPr>
          <w:sz w:val="22"/>
          <w:szCs w:val="22"/>
        </w:rPr>
      </w:pPr>
      <w:r w:rsidRPr="00615CFE">
        <w:rPr>
          <w:sz w:val="22"/>
          <w:szCs w:val="22"/>
        </w:rPr>
        <w:t xml:space="preserve">Wykonawcy </w:t>
      </w:r>
    </w:p>
    <w:p w:rsidR="00FD0A48" w:rsidRPr="00615CFE" w:rsidRDefault="00FD0A48" w:rsidP="005B5CCC">
      <w:pPr>
        <w:spacing w:after="0" w:line="240" w:lineRule="auto"/>
        <w:ind w:left="6380" w:firstLine="100"/>
        <w:jc w:val="both"/>
        <w:rPr>
          <w:rFonts w:ascii="Times New Roman" w:hAnsi="Times New Roman"/>
          <w:vertAlign w:val="superscript"/>
        </w:rPr>
      </w:pPr>
      <w:r w:rsidRPr="00615CFE">
        <w:rPr>
          <w:rFonts w:ascii="Times New Roman" w:hAnsi="Times New Roman"/>
          <w:vertAlign w:val="superscript"/>
        </w:rPr>
        <w:t>_________________</w:t>
      </w:r>
    </w:p>
    <w:p w:rsidR="00FD0A48" w:rsidRPr="00615CFE" w:rsidRDefault="00FD0A48" w:rsidP="00D57C87">
      <w:pPr>
        <w:pStyle w:val="Heading3"/>
        <w:spacing w:line="240" w:lineRule="auto"/>
        <w:ind w:left="4956"/>
        <w:rPr>
          <w:sz w:val="22"/>
          <w:szCs w:val="22"/>
          <w:u w:val="none"/>
        </w:rPr>
      </w:pPr>
      <w:r w:rsidRPr="00615CFE">
        <w:rPr>
          <w:sz w:val="22"/>
          <w:szCs w:val="22"/>
          <w:u w:val="none"/>
        </w:rPr>
        <w:t xml:space="preserve">         Strona internetowa zamawiającego</w:t>
      </w:r>
    </w:p>
    <w:p w:rsidR="00FD0A48" w:rsidRPr="00615CFE" w:rsidRDefault="00FD0A48" w:rsidP="005B5CCC">
      <w:pPr>
        <w:spacing w:after="0" w:line="240" w:lineRule="auto"/>
        <w:ind w:left="6380" w:firstLine="100"/>
        <w:jc w:val="both"/>
        <w:rPr>
          <w:rFonts w:ascii="Times New Roman" w:hAnsi="Times New Roman"/>
        </w:rPr>
      </w:pPr>
      <w:hyperlink r:id="rId7" w:history="1">
        <w:r w:rsidRPr="00615CFE">
          <w:rPr>
            <w:rStyle w:val="Hyperlink"/>
            <w:rFonts w:ascii="Times New Roman" w:hAnsi="Times New Roman"/>
            <w:color w:val="auto"/>
          </w:rPr>
          <w:t>www.1wszk.pl</w:t>
        </w:r>
      </w:hyperlink>
    </w:p>
    <w:p w:rsidR="00FD0A48" w:rsidRDefault="00FD0A48" w:rsidP="005B5CCC">
      <w:pPr>
        <w:spacing w:after="0" w:line="240" w:lineRule="auto"/>
        <w:ind w:left="1080" w:hanging="1080"/>
        <w:jc w:val="both"/>
        <w:rPr>
          <w:rFonts w:ascii="Times New Roman" w:hAnsi="Times New Roman"/>
        </w:rPr>
      </w:pPr>
    </w:p>
    <w:p w:rsidR="00FD0A48" w:rsidRPr="00615CFE" w:rsidRDefault="00FD0A48" w:rsidP="005B5CCC">
      <w:pPr>
        <w:spacing w:after="0" w:line="240" w:lineRule="auto"/>
        <w:ind w:left="1080" w:hanging="1080"/>
        <w:jc w:val="both"/>
        <w:rPr>
          <w:rFonts w:ascii="Times New Roman" w:hAnsi="Times New Roman"/>
        </w:rPr>
      </w:pPr>
    </w:p>
    <w:p w:rsidR="00FD0A48" w:rsidRPr="00615CFE" w:rsidRDefault="00FD0A48" w:rsidP="005B5CCC">
      <w:pPr>
        <w:spacing w:after="0" w:line="240" w:lineRule="auto"/>
        <w:ind w:left="1080" w:hanging="1080"/>
        <w:jc w:val="both"/>
        <w:rPr>
          <w:rFonts w:ascii="Times New Roman" w:hAnsi="Times New Roman"/>
        </w:rPr>
      </w:pPr>
    </w:p>
    <w:p w:rsidR="00FD0A48" w:rsidRPr="00615CFE" w:rsidRDefault="00FD0A48" w:rsidP="005B5CCC">
      <w:pPr>
        <w:spacing w:after="0" w:line="240" w:lineRule="auto"/>
        <w:ind w:left="1080" w:hanging="1080"/>
        <w:jc w:val="both"/>
        <w:rPr>
          <w:rFonts w:ascii="Times New Roman" w:hAnsi="Times New Roman"/>
          <w:b/>
          <w:i/>
          <w:u w:val="single"/>
        </w:rPr>
      </w:pPr>
      <w:r w:rsidRPr="00615CFE">
        <w:rPr>
          <w:rFonts w:ascii="Times New Roman" w:hAnsi="Times New Roman"/>
          <w:b/>
          <w:bCs/>
          <w:i/>
          <w:u w:val="single"/>
        </w:rPr>
        <w:t>Dotyczy:</w:t>
      </w:r>
      <w:r w:rsidRPr="00615CFE">
        <w:rPr>
          <w:rFonts w:ascii="Times New Roman" w:hAnsi="Times New Roman"/>
          <w:b/>
          <w:i/>
          <w:u w:val="single"/>
        </w:rPr>
        <w:t xml:space="preserve"> wyjaśnień treści SIWZ do przetargu nieograniczonego na dostawę s</w:t>
      </w:r>
      <w:r w:rsidRPr="00615CFE">
        <w:rPr>
          <w:rFonts w:ascii="Times New Roman" w:hAnsi="Times New Roman"/>
          <w:b/>
          <w:bCs/>
          <w:i/>
          <w:u w:val="single"/>
        </w:rPr>
        <w:t>przętu i aparatury medycznej.</w:t>
      </w:r>
    </w:p>
    <w:p w:rsidR="00FD0A48" w:rsidRPr="00615CFE" w:rsidRDefault="00FD0A48" w:rsidP="005B5CCC">
      <w:pPr>
        <w:spacing w:after="0" w:line="240" w:lineRule="auto"/>
        <w:jc w:val="both"/>
        <w:rPr>
          <w:rFonts w:ascii="Times New Roman" w:hAnsi="Times New Roman"/>
        </w:rPr>
      </w:pPr>
    </w:p>
    <w:p w:rsidR="00FD0A48" w:rsidRDefault="00FD0A48" w:rsidP="005B5CCC">
      <w:pPr>
        <w:spacing w:after="0" w:line="240" w:lineRule="auto"/>
        <w:jc w:val="both"/>
        <w:rPr>
          <w:rFonts w:ascii="Times New Roman" w:hAnsi="Times New Roman"/>
        </w:rPr>
      </w:pPr>
    </w:p>
    <w:p w:rsidR="00FD0A48" w:rsidRPr="00615CFE" w:rsidRDefault="00FD0A48" w:rsidP="005B5CCC">
      <w:pPr>
        <w:spacing w:after="0" w:line="240" w:lineRule="auto"/>
        <w:jc w:val="both"/>
        <w:rPr>
          <w:rFonts w:ascii="Times New Roman" w:hAnsi="Times New Roman"/>
        </w:rPr>
      </w:pPr>
    </w:p>
    <w:p w:rsidR="00FD0A48" w:rsidRPr="00615CFE" w:rsidRDefault="00FD0A48" w:rsidP="005B5CCC">
      <w:pPr>
        <w:pStyle w:val="Heading1"/>
        <w:tabs>
          <w:tab w:val="num" w:pos="720"/>
        </w:tabs>
        <w:ind w:left="432" w:hanging="432"/>
        <w:jc w:val="both"/>
        <w:rPr>
          <w:szCs w:val="22"/>
        </w:rPr>
      </w:pPr>
      <w:r w:rsidRPr="00615CFE">
        <w:rPr>
          <w:szCs w:val="22"/>
        </w:rPr>
        <w:t>Znak sprawy: ZP/PN/19/2014</w:t>
      </w:r>
    </w:p>
    <w:p w:rsidR="00FD0A48" w:rsidRDefault="00FD0A48" w:rsidP="005B5CCC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FD0A48" w:rsidRPr="00615CFE" w:rsidRDefault="00FD0A48" w:rsidP="005B5CCC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FD0A48" w:rsidRPr="00E7484D" w:rsidRDefault="00FD0A48" w:rsidP="005B5CCC">
      <w:pPr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615CFE">
        <w:rPr>
          <w:rFonts w:ascii="Times New Roman" w:hAnsi="Times New Roman"/>
          <w:b/>
          <w:bCs/>
        </w:rPr>
        <w:t xml:space="preserve">Zamawiający </w:t>
      </w:r>
      <w:r w:rsidRPr="00E7484D">
        <w:rPr>
          <w:rFonts w:ascii="Times New Roman" w:hAnsi="Times New Roman"/>
          <w:bCs/>
        </w:rPr>
        <w:t>– 1 Wojskowy Szpital Kliniczny z Polikliniką SP ZOZ, Al. Racławickie 23,</w:t>
      </w:r>
      <w:r w:rsidRPr="00E7484D">
        <w:rPr>
          <w:rFonts w:ascii="Times New Roman" w:hAnsi="Times New Roman"/>
          <w:bCs/>
        </w:rPr>
        <w:br/>
        <w:t xml:space="preserve">20-049 Lublin, </w:t>
      </w:r>
      <w:r>
        <w:rPr>
          <w:rFonts w:ascii="Times New Roman" w:hAnsi="Times New Roman"/>
          <w:b/>
          <w:bCs/>
        </w:rPr>
        <w:t>poprawia błędnie podaną</w:t>
      </w:r>
      <w:r w:rsidRPr="005E452D">
        <w:rPr>
          <w:rFonts w:ascii="Times New Roman" w:hAnsi="Times New Roman"/>
          <w:b/>
          <w:bCs/>
        </w:rPr>
        <w:t xml:space="preserve"> odpowiedź do pytania 12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Cs/>
        </w:rPr>
        <w:t xml:space="preserve"> w wyjaśnieniach treści SIWZ, zamieszczonych w dniu 24.06.2014r.</w:t>
      </w:r>
      <w:r w:rsidRPr="00E7484D">
        <w:rPr>
          <w:rFonts w:ascii="Times New Roman" w:hAnsi="Times New Roman"/>
          <w:bCs/>
        </w:rPr>
        <w:t>, w związku z zapytaniami Wykonawców dotyczącymi treści Specyfikacji Istotnych Warunków Zamówienia – przekazuje treść pytania nadesłanego do w/w postępowania wraz z odpowiedzią, o treści jak poniżej:</w:t>
      </w:r>
    </w:p>
    <w:p w:rsidR="00FD0A48" w:rsidRPr="00615CFE" w:rsidRDefault="00FD0A48" w:rsidP="005B5CCC">
      <w:pPr>
        <w:spacing w:after="0" w:line="240" w:lineRule="auto"/>
        <w:rPr>
          <w:rFonts w:ascii="Times New Roman" w:hAnsi="Times New Roman"/>
        </w:rPr>
      </w:pPr>
    </w:p>
    <w:p w:rsidR="00FD0A48" w:rsidRPr="00615CFE" w:rsidRDefault="00FD0A48" w:rsidP="006238D9">
      <w:pPr>
        <w:pStyle w:val="ListParagraph"/>
        <w:numPr>
          <w:ilvl w:val="0"/>
          <w:numId w:val="29"/>
        </w:numPr>
        <w:spacing w:after="0" w:line="240" w:lineRule="auto"/>
        <w:ind w:right="680"/>
        <w:jc w:val="both"/>
        <w:rPr>
          <w:rFonts w:ascii="Times New Roman" w:hAnsi="Times New Roman"/>
        </w:rPr>
      </w:pPr>
      <w:r>
        <w:rPr>
          <w:rStyle w:val="Strong"/>
          <w:color w:val="auto"/>
          <w:sz w:val="22"/>
          <w:szCs w:val="22"/>
          <w:lang w:eastAsia="pl-PL"/>
        </w:rPr>
        <w:t xml:space="preserve">Czy zamawiający dopuści kleszczyki o śr. </w:t>
      </w:r>
      <w:smartTag w:uri="urn:schemas-microsoft-com:office:smarttags" w:element="metricconverter">
        <w:smartTagPr>
          <w:attr w:name="ProductID" w:val="10 mm"/>
        </w:smartTagPr>
        <w:r>
          <w:rPr>
            <w:rStyle w:val="Strong"/>
            <w:color w:val="auto"/>
            <w:sz w:val="22"/>
            <w:szCs w:val="22"/>
            <w:lang w:eastAsia="pl-PL"/>
          </w:rPr>
          <w:t>10 mm</w:t>
        </w:r>
      </w:smartTag>
      <w:r>
        <w:rPr>
          <w:rStyle w:val="Strong"/>
          <w:color w:val="auto"/>
          <w:sz w:val="22"/>
          <w:szCs w:val="22"/>
          <w:lang w:eastAsia="pl-PL"/>
        </w:rPr>
        <w:t xml:space="preserve"> w poz.11?</w:t>
      </w:r>
      <w:r w:rsidRPr="00615CFE">
        <w:rPr>
          <w:rFonts w:ascii="Times New Roman" w:hAnsi="Times New Roman"/>
        </w:rPr>
        <w:t>.</w:t>
      </w:r>
    </w:p>
    <w:p w:rsidR="00FD0A48" w:rsidRPr="00615CFE" w:rsidRDefault="00FD0A48" w:rsidP="00175723">
      <w:pPr>
        <w:pStyle w:val="ListParagraph"/>
        <w:spacing w:after="0" w:line="240" w:lineRule="auto"/>
        <w:ind w:left="500" w:right="680"/>
        <w:jc w:val="both"/>
        <w:rPr>
          <w:rFonts w:ascii="Times New Roman" w:hAnsi="Times New Roman"/>
          <w:b/>
          <w:i/>
        </w:rPr>
      </w:pPr>
      <w:r w:rsidRPr="00615CFE">
        <w:rPr>
          <w:rFonts w:ascii="Times New Roman" w:hAnsi="Times New Roman"/>
          <w:b/>
          <w:i/>
        </w:rPr>
        <w:t xml:space="preserve">Odpowiedź: </w:t>
      </w:r>
      <w:r>
        <w:rPr>
          <w:rFonts w:ascii="Times New Roman" w:hAnsi="Times New Roman"/>
          <w:b/>
          <w:i/>
        </w:rPr>
        <w:t xml:space="preserve"> Tak, Zamawiający dopuszcza .</w:t>
      </w:r>
    </w:p>
    <w:p w:rsidR="00FD0A48" w:rsidRDefault="00FD0A48" w:rsidP="00D73E7A">
      <w:pPr>
        <w:pStyle w:val="Teksttreci0"/>
        <w:shd w:val="clear" w:color="auto" w:fill="auto"/>
        <w:spacing w:after="116" w:line="269" w:lineRule="exact"/>
        <w:ind w:right="40"/>
        <w:jc w:val="both"/>
        <w:rPr>
          <w:rFonts w:ascii="Times New Roman" w:hAnsi="Times New Roman" w:cs="Times New Roman"/>
          <w:b/>
          <w:bCs/>
          <w:i/>
          <w:iCs/>
          <w:spacing w:val="-10"/>
          <w:sz w:val="22"/>
          <w:szCs w:val="22"/>
          <w:shd w:val="clear" w:color="auto" w:fill="FFFFFF"/>
        </w:rPr>
      </w:pPr>
    </w:p>
    <w:p w:rsidR="00FD0A48" w:rsidRDefault="00FD0A48" w:rsidP="00D73E7A">
      <w:pPr>
        <w:pStyle w:val="Teksttreci0"/>
        <w:shd w:val="clear" w:color="auto" w:fill="auto"/>
        <w:spacing w:after="116" w:line="269" w:lineRule="exact"/>
        <w:ind w:right="40"/>
        <w:jc w:val="both"/>
        <w:rPr>
          <w:rFonts w:ascii="Times New Roman" w:hAnsi="Times New Roman" w:cs="Times New Roman"/>
          <w:b/>
          <w:bCs/>
          <w:i/>
          <w:iCs/>
          <w:spacing w:val="-10"/>
          <w:sz w:val="22"/>
          <w:szCs w:val="22"/>
          <w:shd w:val="clear" w:color="auto" w:fill="FFFFFF"/>
        </w:rPr>
      </w:pPr>
    </w:p>
    <w:p w:rsidR="00FD0A48" w:rsidRDefault="00FD0A48" w:rsidP="00D73E7A">
      <w:pPr>
        <w:pStyle w:val="Teksttreci0"/>
        <w:shd w:val="clear" w:color="auto" w:fill="auto"/>
        <w:spacing w:after="116" w:line="269" w:lineRule="exact"/>
        <w:ind w:right="40"/>
        <w:jc w:val="both"/>
        <w:rPr>
          <w:rFonts w:ascii="Times New Roman" w:hAnsi="Times New Roman" w:cs="Times New Roman"/>
          <w:b/>
          <w:bCs/>
          <w:i/>
          <w:iCs/>
          <w:spacing w:val="-10"/>
          <w:sz w:val="22"/>
          <w:szCs w:val="22"/>
          <w:shd w:val="clear" w:color="auto" w:fill="FFFFFF"/>
        </w:rPr>
      </w:pPr>
    </w:p>
    <w:p w:rsidR="00FD0A48" w:rsidRPr="00D73E7A" w:rsidRDefault="00FD0A48" w:rsidP="00D73E7A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  <w:spacing w:val="-10"/>
          <w:shd w:val="clear" w:color="auto" w:fill="FFFFFF"/>
        </w:rPr>
        <w:t>Lublin, dn. 25.06.2014r.</w:t>
      </w:r>
      <w:r>
        <w:rPr>
          <w:rFonts w:ascii="Times New Roman" w:hAnsi="Times New Roman"/>
          <w:b/>
          <w:bCs/>
          <w:i/>
          <w:iCs/>
          <w:spacing w:val="-10"/>
          <w:shd w:val="clear" w:color="auto" w:fill="FFFFFF"/>
        </w:rPr>
        <w:tab/>
      </w:r>
      <w:r>
        <w:rPr>
          <w:rFonts w:ascii="Times New Roman" w:hAnsi="Times New Roman"/>
          <w:b/>
          <w:bCs/>
          <w:i/>
          <w:iCs/>
          <w:spacing w:val="-10"/>
          <w:shd w:val="clear" w:color="auto" w:fill="FFFFFF"/>
        </w:rPr>
        <w:tab/>
      </w:r>
      <w:r>
        <w:rPr>
          <w:rFonts w:ascii="Times New Roman" w:hAnsi="Times New Roman"/>
          <w:b/>
          <w:bCs/>
          <w:i/>
          <w:iCs/>
          <w:spacing w:val="-10"/>
          <w:shd w:val="clear" w:color="auto" w:fill="FFFFFF"/>
        </w:rPr>
        <w:tab/>
      </w:r>
      <w:r>
        <w:rPr>
          <w:rFonts w:ascii="Times New Roman" w:hAnsi="Times New Roman"/>
          <w:b/>
          <w:bCs/>
          <w:i/>
          <w:iCs/>
          <w:spacing w:val="-10"/>
          <w:shd w:val="clear" w:color="auto" w:fill="FFFFFF"/>
        </w:rPr>
        <w:tab/>
      </w:r>
      <w:r>
        <w:rPr>
          <w:rFonts w:ascii="Times New Roman" w:hAnsi="Times New Roman"/>
          <w:b/>
          <w:bCs/>
          <w:i/>
          <w:iCs/>
          <w:spacing w:val="-10"/>
          <w:shd w:val="clear" w:color="auto" w:fill="FFFFFF"/>
        </w:rPr>
        <w:tab/>
      </w:r>
      <w:r>
        <w:rPr>
          <w:rFonts w:ascii="Times New Roman" w:hAnsi="Times New Roman"/>
          <w:b/>
          <w:bCs/>
          <w:i/>
          <w:iCs/>
          <w:spacing w:val="-10"/>
          <w:shd w:val="clear" w:color="auto" w:fill="FFFFFF"/>
        </w:rPr>
        <w:tab/>
      </w:r>
      <w:r w:rsidRPr="00D73E7A">
        <w:rPr>
          <w:rFonts w:ascii="Times New Roman" w:hAnsi="Times New Roman"/>
          <w:b/>
        </w:rPr>
        <w:t xml:space="preserve">            </w:t>
      </w:r>
      <w:r w:rsidRPr="00D73E7A">
        <w:rPr>
          <w:rFonts w:ascii="Times New Roman" w:hAnsi="Times New Roman"/>
          <w:b/>
          <w:bCs/>
        </w:rPr>
        <w:t xml:space="preserve"> KOMENDANT</w:t>
      </w:r>
    </w:p>
    <w:p w:rsidR="00FD0A48" w:rsidRDefault="00FD0A48" w:rsidP="00D73E7A">
      <w:pPr>
        <w:pStyle w:val="Title"/>
        <w:ind w:left="5672"/>
        <w:jc w:val="both"/>
        <w:rPr>
          <w:sz w:val="22"/>
          <w:szCs w:val="22"/>
        </w:rPr>
      </w:pPr>
      <w:r w:rsidRPr="00D73E7A">
        <w:rPr>
          <w:sz w:val="22"/>
          <w:szCs w:val="22"/>
        </w:rPr>
        <w:t>1 WSzKzP SP ZOZ w Lublinie</w:t>
      </w:r>
    </w:p>
    <w:p w:rsidR="00FD0A48" w:rsidRPr="00D73E7A" w:rsidRDefault="00FD0A48" w:rsidP="00D73E7A">
      <w:pPr>
        <w:pStyle w:val="Subtitle"/>
      </w:pPr>
    </w:p>
    <w:p w:rsidR="00FD0A48" w:rsidRPr="00D73E7A" w:rsidRDefault="00FD0A48" w:rsidP="00D73E7A">
      <w:pPr>
        <w:pStyle w:val="Subtitle"/>
        <w:spacing w:before="0"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73E7A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Pr="00D73E7A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Pr="00D73E7A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Pr="00D73E7A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Pr="00D73E7A">
        <w:rPr>
          <w:rFonts w:ascii="Times New Roman" w:hAnsi="Times New Roman" w:cs="Times New Roman"/>
          <w:b/>
          <w:i w:val="0"/>
          <w:sz w:val="22"/>
          <w:szCs w:val="22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   </w:t>
      </w:r>
      <w:r w:rsidRPr="00D73E7A">
        <w:rPr>
          <w:rFonts w:ascii="Times New Roman" w:hAnsi="Times New Roman" w:cs="Times New Roman"/>
          <w:b/>
          <w:i w:val="0"/>
          <w:sz w:val="22"/>
          <w:szCs w:val="22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   w/z p</w:t>
      </w:r>
      <w:r w:rsidRPr="00D73E7A">
        <w:rPr>
          <w:rFonts w:ascii="Times New Roman" w:hAnsi="Times New Roman" w:cs="Times New Roman"/>
          <w:b/>
          <w:i w:val="0"/>
          <w:sz w:val="22"/>
          <w:szCs w:val="22"/>
        </w:rPr>
        <w:t xml:space="preserve">płk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lek</w:t>
      </w:r>
      <w:r w:rsidRPr="00D73E7A">
        <w:rPr>
          <w:rFonts w:ascii="Times New Roman" w:hAnsi="Times New Roman" w:cs="Times New Roman"/>
          <w:b/>
          <w:i w:val="0"/>
          <w:sz w:val="22"/>
          <w:szCs w:val="22"/>
        </w:rPr>
        <w:t xml:space="preserve">. med.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Piotr Ostański</w:t>
      </w:r>
    </w:p>
    <w:p w:rsidR="00FD0A48" w:rsidRPr="00615CFE" w:rsidRDefault="00FD0A48" w:rsidP="00D73E7A">
      <w:pPr>
        <w:pStyle w:val="Teksttreci0"/>
        <w:shd w:val="clear" w:color="auto" w:fill="auto"/>
        <w:spacing w:after="116" w:line="269" w:lineRule="exact"/>
        <w:ind w:right="40"/>
        <w:jc w:val="both"/>
      </w:pPr>
    </w:p>
    <w:sectPr w:rsidR="00FD0A48" w:rsidRPr="00615CFE" w:rsidSect="0085508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48" w:rsidRDefault="00FD0A48" w:rsidP="005B5CCC">
      <w:pPr>
        <w:spacing w:after="0" w:line="240" w:lineRule="auto"/>
      </w:pPr>
      <w:r>
        <w:separator/>
      </w:r>
    </w:p>
  </w:endnote>
  <w:endnote w:type="continuationSeparator" w:id="0">
    <w:p w:rsidR="00FD0A48" w:rsidRDefault="00FD0A48" w:rsidP="005B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48" w:rsidRDefault="00FD0A48" w:rsidP="005B5CCC">
      <w:pPr>
        <w:spacing w:after="0" w:line="240" w:lineRule="auto"/>
      </w:pPr>
      <w:r>
        <w:separator/>
      </w:r>
    </w:p>
  </w:footnote>
  <w:footnote w:type="continuationSeparator" w:id="0">
    <w:p w:rsidR="00FD0A48" w:rsidRDefault="00FD0A48" w:rsidP="005B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983"/>
    <w:multiLevelType w:val="hybridMultilevel"/>
    <w:tmpl w:val="9E3A7E8C"/>
    <w:lvl w:ilvl="0" w:tplc="0415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E3EE5"/>
    <w:multiLevelType w:val="hybridMultilevel"/>
    <w:tmpl w:val="31086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8E6FBF"/>
    <w:multiLevelType w:val="multilevel"/>
    <w:tmpl w:val="7E04CBA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B23004"/>
    <w:multiLevelType w:val="hybridMultilevel"/>
    <w:tmpl w:val="0C28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F38D0"/>
    <w:multiLevelType w:val="hybridMultilevel"/>
    <w:tmpl w:val="8818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04D52"/>
    <w:multiLevelType w:val="hybridMultilevel"/>
    <w:tmpl w:val="21BA37D4"/>
    <w:lvl w:ilvl="0" w:tplc="68EC8156">
      <w:start w:val="12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9D1ED4"/>
    <w:multiLevelType w:val="hybridMultilevel"/>
    <w:tmpl w:val="E54A03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8184C04"/>
    <w:multiLevelType w:val="hybridMultilevel"/>
    <w:tmpl w:val="DEAE70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EF23DAB"/>
    <w:multiLevelType w:val="hybridMultilevel"/>
    <w:tmpl w:val="ED8815CE"/>
    <w:lvl w:ilvl="0" w:tplc="708E53A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ED43C1"/>
    <w:multiLevelType w:val="hybridMultilevel"/>
    <w:tmpl w:val="50A2C7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436216"/>
    <w:multiLevelType w:val="hybridMultilevel"/>
    <w:tmpl w:val="C95C73D4"/>
    <w:lvl w:ilvl="0" w:tplc="0D086008">
      <w:start w:val="10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3105D1"/>
    <w:multiLevelType w:val="multilevel"/>
    <w:tmpl w:val="B80C5966"/>
    <w:lvl w:ilvl="0">
      <w:start w:val="1"/>
      <w:numFmt w:val="decimal"/>
      <w:lvlText w:val="%1.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4227D0"/>
    <w:multiLevelType w:val="multilevel"/>
    <w:tmpl w:val="0BA4F68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C2B75FE"/>
    <w:multiLevelType w:val="hybridMultilevel"/>
    <w:tmpl w:val="D8E69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A84728"/>
    <w:multiLevelType w:val="hybridMultilevel"/>
    <w:tmpl w:val="FBD6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C1241B"/>
    <w:multiLevelType w:val="hybridMultilevel"/>
    <w:tmpl w:val="BEE0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6F3A76"/>
    <w:multiLevelType w:val="hybridMultilevel"/>
    <w:tmpl w:val="CDD6198E"/>
    <w:lvl w:ilvl="0" w:tplc="626638EA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7">
    <w:nsid w:val="4BB9330F"/>
    <w:multiLevelType w:val="hybridMultilevel"/>
    <w:tmpl w:val="B37881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E931800"/>
    <w:multiLevelType w:val="hybridMultilevel"/>
    <w:tmpl w:val="78CCA496"/>
    <w:lvl w:ilvl="0" w:tplc="0415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3A131B"/>
    <w:multiLevelType w:val="hybridMultilevel"/>
    <w:tmpl w:val="5E66F0D0"/>
    <w:lvl w:ilvl="0" w:tplc="3C3070F2">
      <w:start w:val="116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632C6185"/>
    <w:multiLevelType w:val="hybridMultilevel"/>
    <w:tmpl w:val="AA6C5D74"/>
    <w:lvl w:ilvl="0" w:tplc="D8EC9496">
      <w:start w:val="12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0D28E3"/>
    <w:multiLevelType w:val="hybridMultilevel"/>
    <w:tmpl w:val="BEB47BB2"/>
    <w:lvl w:ilvl="0" w:tplc="C72A2EAA">
      <w:start w:val="1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8F30F54"/>
    <w:multiLevelType w:val="multilevel"/>
    <w:tmpl w:val="64D24188"/>
    <w:lvl w:ilvl="0">
      <w:start w:val="1"/>
      <w:numFmt w:val="decimal"/>
      <w:lvlText w:val="%1)"/>
      <w:lvlJc w:val="left"/>
      <w:rPr>
        <w:rFonts w:ascii="Palatino Linotype" w:eastAsia="Times New Roman" w:hAnsi="Palatino Linotype" w:cs="Palatino Linotype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E4E74E4"/>
    <w:multiLevelType w:val="hybridMultilevel"/>
    <w:tmpl w:val="22D4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E0818"/>
    <w:multiLevelType w:val="hybridMultilevel"/>
    <w:tmpl w:val="5C0CC3A8"/>
    <w:lvl w:ilvl="0" w:tplc="7C5E9116">
      <w:start w:val="119"/>
      <w:numFmt w:val="decimal"/>
      <w:lvlText w:val="%1."/>
      <w:lvlJc w:val="left"/>
      <w:pPr>
        <w:ind w:left="1176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  <w:rPr>
        <w:rFonts w:cs="Times New Roman"/>
      </w:rPr>
    </w:lvl>
  </w:abstractNum>
  <w:abstractNum w:abstractNumId="25">
    <w:nsid w:val="749A7D43"/>
    <w:multiLevelType w:val="hybridMultilevel"/>
    <w:tmpl w:val="5C349F32"/>
    <w:lvl w:ilvl="0" w:tplc="5A0E4A72">
      <w:start w:val="120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26">
    <w:nsid w:val="7B605D1E"/>
    <w:multiLevelType w:val="multilevel"/>
    <w:tmpl w:val="F0D49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CB63069"/>
    <w:multiLevelType w:val="hybridMultilevel"/>
    <w:tmpl w:val="2C4CC166"/>
    <w:lvl w:ilvl="0" w:tplc="A98851F2">
      <w:start w:val="8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9"/>
  </w:num>
  <w:num w:numId="5">
    <w:abstractNumId w:val="26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0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21"/>
  </w:num>
  <w:num w:numId="22">
    <w:abstractNumId w:val="25"/>
  </w:num>
  <w:num w:numId="23">
    <w:abstractNumId w:val="16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10"/>
  </w:num>
  <w:num w:numId="27">
    <w:abstractNumId w:val="8"/>
  </w:num>
  <w:num w:numId="28">
    <w:abstractNumId w:val="2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8AA"/>
    <w:rsid w:val="000211E2"/>
    <w:rsid w:val="00032F6E"/>
    <w:rsid w:val="000471F1"/>
    <w:rsid w:val="00052F15"/>
    <w:rsid w:val="00055073"/>
    <w:rsid w:val="00071DCD"/>
    <w:rsid w:val="00077664"/>
    <w:rsid w:val="00093CE5"/>
    <w:rsid w:val="00097C24"/>
    <w:rsid w:val="000A3C77"/>
    <w:rsid w:val="000A766E"/>
    <w:rsid w:val="000C3F04"/>
    <w:rsid w:val="000D060E"/>
    <w:rsid w:val="000D1875"/>
    <w:rsid w:val="000E691D"/>
    <w:rsid w:val="00102A90"/>
    <w:rsid w:val="00102CC6"/>
    <w:rsid w:val="001127E2"/>
    <w:rsid w:val="00113210"/>
    <w:rsid w:val="00115BBD"/>
    <w:rsid w:val="0011746C"/>
    <w:rsid w:val="001204A2"/>
    <w:rsid w:val="0012405E"/>
    <w:rsid w:val="00136ECC"/>
    <w:rsid w:val="00161555"/>
    <w:rsid w:val="0017537E"/>
    <w:rsid w:val="00175723"/>
    <w:rsid w:val="001823C5"/>
    <w:rsid w:val="001A35B5"/>
    <w:rsid w:val="001C7D7C"/>
    <w:rsid w:val="001D2DAF"/>
    <w:rsid w:val="001D55C6"/>
    <w:rsid w:val="001D5C1B"/>
    <w:rsid w:val="001E5AE4"/>
    <w:rsid w:val="001F52F0"/>
    <w:rsid w:val="00235FEB"/>
    <w:rsid w:val="00246D8C"/>
    <w:rsid w:val="002550A8"/>
    <w:rsid w:val="00276F05"/>
    <w:rsid w:val="002A5280"/>
    <w:rsid w:val="002B3789"/>
    <w:rsid w:val="002C6552"/>
    <w:rsid w:val="002E1C2C"/>
    <w:rsid w:val="002F1803"/>
    <w:rsid w:val="00300F52"/>
    <w:rsid w:val="00314A6D"/>
    <w:rsid w:val="003210B4"/>
    <w:rsid w:val="00326597"/>
    <w:rsid w:val="00335EC7"/>
    <w:rsid w:val="00345238"/>
    <w:rsid w:val="003643E7"/>
    <w:rsid w:val="00396A23"/>
    <w:rsid w:val="003A3EC5"/>
    <w:rsid w:val="003A682E"/>
    <w:rsid w:val="003A6E56"/>
    <w:rsid w:val="003B3EA2"/>
    <w:rsid w:val="003B5688"/>
    <w:rsid w:val="003B6F70"/>
    <w:rsid w:val="003C19DA"/>
    <w:rsid w:val="003D0A74"/>
    <w:rsid w:val="003D2F13"/>
    <w:rsid w:val="003D4A26"/>
    <w:rsid w:val="003E6F0F"/>
    <w:rsid w:val="003F2357"/>
    <w:rsid w:val="00414EB6"/>
    <w:rsid w:val="004173CA"/>
    <w:rsid w:val="004575D5"/>
    <w:rsid w:val="00464A02"/>
    <w:rsid w:val="00473A30"/>
    <w:rsid w:val="004820A3"/>
    <w:rsid w:val="00483D01"/>
    <w:rsid w:val="00487359"/>
    <w:rsid w:val="00494758"/>
    <w:rsid w:val="004A09AC"/>
    <w:rsid w:val="004A37E9"/>
    <w:rsid w:val="004B2877"/>
    <w:rsid w:val="004C2B88"/>
    <w:rsid w:val="004D0F8D"/>
    <w:rsid w:val="004D75A9"/>
    <w:rsid w:val="004F3413"/>
    <w:rsid w:val="00510223"/>
    <w:rsid w:val="00512870"/>
    <w:rsid w:val="00523D96"/>
    <w:rsid w:val="005242FB"/>
    <w:rsid w:val="0053628B"/>
    <w:rsid w:val="0057436F"/>
    <w:rsid w:val="005849B3"/>
    <w:rsid w:val="005B58EC"/>
    <w:rsid w:val="005B5CCC"/>
    <w:rsid w:val="005C72CE"/>
    <w:rsid w:val="005D2F29"/>
    <w:rsid w:val="005D5AE8"/>
    <w:rsid w:val="005E452D"/>
    <w:rsid w:val="005E5B3F"/>
    <w:rsid w:val="00606565"/>
    <w:rsid w:val="00615CFE"/>
    <w:rsid w:val="00615E0C"/>
    <w:rsid w:val="00620587"/>
    <w:rsid w:val="006238D9"/>
    <w:rsid w:val="00625723"/>
    <w:rsid w:val="00626BFC"/>
    <w:rsid w:val="0063418F"/>
    <w:rsid w:val="00677984"/>
    <w:rsid w:val="0068457A"/>
    <w:rsid w:val="006B0708"/>
    <w:rsid w:val="006C2C26"/>
    <w:rsid w:val="006D4B85"/>
    <w:rsid w:val="006E5AB7"/>
    <w:rsid w:val="006E6C64"/>
    <w:rsid w:val="00704C95"/>
    <w:rsid w:val="0071043C"/>
    <w:rsid w:val="00710CA9"/>
    <w:rsid w:val="00715F2D"/>
    <w:rsid w:val="0071605A"/>
    <w:rsid w:val="00717249"/>
    <w:rsid w:val="007308BE"/>
    <w:rsid w:val="00730CE4"/>
    <w:rsid w:val="00737A5A"/>
    <w:rsid w:val="0074415C"/>
    <w:rsid w:val="00746599"/>
    <w:rsid w:val="00750B08"/>
    <w:rsid w:val="007669BC"/>
    <w:rsid w:val="00787E44"/>
    <w:rsid w:val="007A289D"/>
    <w:rsid w:val="007B4537"/>
    <w:rsid w:val="007F78DD"/>
    <w:rsid w:val="00804D21"/>
    <w:rsid w:val="008163B3"/>
    <w:rsid w:val="008220CC"/>
    <w:rsid w:val="00827D8D"/>
    <w:rsid w:val="00830995"/>
    <w:rsid w:val="0083321C"/>
    <w:rsid w:val="00834D8D"/>
    <w:rsid w:val="00846A86"/>
    <w:rsid w:val="00855089"/>
    <w:rsid w:val="00862AFF"/>
    <w:rsid w:val="00871094"/>
    <w:rsid w:val="008807FD"/>
    <w:rsid w:val="008B19DA"/>
    <w:rsid w:val="008C05CD"/>
    <w:rsid w:val="009028B6"/>
    <w:rsid w:val="00944A73"/>
    <w:rsid w:val="009521DD"/>
    <w:rsid w:val="0096743F"/>
    <w:rsid w:val="0097092A"/>
    <w:rsid w:val="009717DC"/>
    <w:rsid w:val="009778FA"/>
    <w:rsid w:val="009A3D2B"/>
    <w:rsid w:val="009B24FD"/>
    <w:rsid w:val="009B54FF"/>
    <w:rsid w:val="009D1D7A"/>
    <w:rsid w:val="009D7E77"/>
    <w:rsid w:val="009E0563"/>
    <w:rsid w:val="009E05B9"/>
    <w:rsid w:val="009E17B9"/>
    <w:rsid w:val="00A028E2"/>
    <w:rsid w:val="00A038AA"/>
    <w:rsid w:val="00A27EF1"/>
    <w:rsid w:val="00A3743A"/>
    <w:rsid w:val="00A37C53"/>
    <w:rsid w:val="00A52B84"/>
    <w:rsid w:val="00A53AC9"/>
    <w:rsid w:val="00A62B0A"/>
    <w:rsid w:val="00A64D21"/>
    <w:rsid w:val="00A87313"/>
    <w:rsid w:val="00A93B90"/>
    <w:rsid w:val="00AA3CCD"/>
    <w:rsid w:val="00AA6878"/>
    <w:rsid w:val="00AB0409"/>
    <w:rsid w:val="00AB2CF3"/>
    <w:rsid w:val="00AB5601"/>
    <w:rsid w:val="00AD264C"/>
    <w:rsid w:val="00AE4280"/>
    <w:rsid w:val="00AF0814"/>
    <w:rsid w:val="00AF1337"/>
    <w:rsid w:val="00AF5AE6"/>
    <w:rsid w:val="00B01ABC"/>
    <w:rsid w:val="00B050A8"/>
    <w:rsid w:val="00B107F0"/>
    <w:rsid w:val="00B13572"/>
    <w:rsid w:val="00B2617F"/>
    <w:rsid w:val="00B2623B"/>
    <w:rsid w:val="00B619C8"/>
    <w:rsid w:val="00B635A0"/>
    <w:rsid w:val="00B70B8B"/>
    <w:rsid w:val="00B773D8"/>
    <w:rsid w:val="00B967BA"/>
    <w:rsid w:val="00BA0C19"/>
    <w:rsid w:val="00BA7298"/>
    <w:rsid w:val="00BD328F"/>
    <w:rsid w:val="00BE3830"/>
    <w:rsid w:val="00C349A2"/>
    <w:rsid w:val="00C41F0B"/>
    <w:rsid w:val="00C55E29"/>
    <w:rsid w:val="00C60370"/>
    <w:rsid w:val="00C759A5"/>
    <w:rsid w:val="00C75F89"/>
    <w:rsid w:val="00CE4408"/>
    <w:rsid w:val="00CF4716"/>
    <w:rsid w:val="00D114D9"/>
    <w:rsid w:val="00D14F40"/>
    <w:rsid w:val="00D203B4"/>
    <w:rsid w:val="00D42865"/>
    <w:rsid w:val="00D57C87"/>
    <w:rsid w:val="00D62941"/>
    <w:rsid w:val="00D726F4"/>
    <w:rsid w:val="00D73E7A"/>
    <w:rsid w:val="00D74C00"/>
    <w:rsid w:val="00D82EBC"/>
    <w:rsid w:val="00DB58C2"/>
    <w:rsid w:val="00DC34D8"/>
    <w:rsid w:val="00DE451F"/>
    <w:rsid w:val="00DF3557"/>
    <w:rsid w:val="00E1660F"/>
    <w:rsid w:val="00E27FBF"/>
    <w:rsid w:val="00E34DA2"/>
    <w:rsid w:val="00E364CA"/>
    <w:rsid w:val="00E41BCC"/>
    <w:rsid w:val="00E50182"/>
    <w:rsid w:val="00E54291"/>
    <w:rsid w:val="00E6315A"/>
    <w:rsid w:val="00E65581"/>
    <w:rsid w:val="00E65D20"/>
    <w:rsid w:val="00E7484D"/>
    <w:rsid w:val="00E75457"/>
    <w:rsid w:val="00EC5C1F"/>
    <w:rsid w:val="00ED4F28"/>
    <w:rsid w:val="00ED596D"/>
    <w:rsid w:val="00EF0F4C"/>
    <w:rsid w:val="00EF302F"/>
    <w:rsid w:val="00EF4D26"/>
    <w:rsid w:val="00F2387B"/>
    <w:rsid w:val="00F6098E"/>
    <w:rsid w:val="00F66E97"/>
    <w:rsid w:val="00F82768"/>
    <w:rsid w:val="00F93D0B"/>
    <w:rsid w:val="00FA51B6"/>
    <w:rsid w:val="00FB1CE4"/>
    <w:rsid w:val="00FB5714"/>
    <w:rsid w:val="00FC4A4C"/>
    <w:rsid w:val="00FD06CC"/>
    <w:rsid w:val="00FD0A48"/>
    <w:rsid w:val="00FE6E12"/>
    <w:rsid w:val="00FF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7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038AA"/>
    <w:pPr>
      <w:keepNext/>
      <w:spacing w:after="0" w:line="240" w:lineRule="auto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38AA"/>
    <w:pPr>
      <w:keepNext/>
      <w:spacing w:after="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38AA"/>
    <w:pPr>
      <w:keepNext/>
      <w:spacing w:after="0"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8A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38A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38AA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A038AA"/>
    <w:rPr>
      <w:rFonts w:cs="Times New Roman"/>
      <w:color w:val="000080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5849B3"/>
    <w:pPr>
      <w:ind w:left="720"/>
      <w:contextualSpacing/>
    </w:pPr>
  </w:style>
  <w:style w:type="paragraph" w:customStyle="1" w:styleId="Tekstpodstawowy31">
    <w:name w:val="Tekst podstawowy 31"/>
    <w:basedOn w:val="Normal"/>
    <w:uiPriority w:val="99"/>
    <w:rsid w:val="00512870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4A09AC"/>
    <w:rPr>
      <w:rFonts w:ascii="Palatino Linotype" w:hAnsi="Palatino Linotype" w:cs="Palatino Linotype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4A09AC"/>
    <w:rPr>
      <w:b/>
      <w:bCs/>
      <w:color w:val="000000"/>
      <w:spacing w:val="0"/>
      <w:w w:val="100"/>
      <w:position w:val="0"/>
      <w:lang w:val="pl-PL" w:eastAsia="pl-PL"/>
    </w:rPr>
  </w:style>
  <w:style w:type="character" w:styleId="Strong">
    <w:name w:val="Strong"/>
    <w:aliases w:val="Tekst treści + 12 pt,Odstępy 0 pt,Tekst treści + Calibri,10 pt"/>
    <w:basedOn w:val="DefaultParagraphFont"/>
    <w:uiPriority w:val="99"/>
    <w:qFormat/>
    <w:rsid w:val="0011746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pl-PL"/>
    </w:rPr>
  </w:style>
  <w:style w:type="paragraph" w:customStyle="1" w:styleId="Teksttreci0">
    <w:name w:val="Tekst treści"/>
    <w:basedOn w:val="Normal"/>
    <w:link w:val="Teksttreci"/>
    <w:uiPriority w:val="99"/>
    <w:rsid w:val="004A09AC"/>
    <w:pPr>
      <w:widowControl w:val="0"/>
      <w:shd w:val="clear" w:color="auto" w:fill="FFFFFF"/>
      <w:spacing w:after="0" w:line="259" w:lineRule="exact"/>
      <w:jc w:val="right"/>
    </w:pPr>
    <w:rPr>
      <w:rFonts w:ascii="Palatino Linotype" w:hAnsi="Palatino Linotype" w:cs="Palatino Linotype"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rsid w:val="005B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5CC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5CCC"/>
    <w:rPr>
      <w:rFonts w:cs="Times New Roman"/>
    </w:rPr>
  </w:style>
  <w:style w:type="character" w:customStyle="1" w:styleId="ListParagraphChar">
    <w:name w:val="List Paragraph Char"/>
    <w:link w:val="ListParagraph"/>
    <w:uiPriority w:val="99"/>
    <w:locked/>
    <w:rsid w:val="006B0708"/>
  </w:style>
  <w:style w:type="character" w:customStyle="1" w:styleId="Teksttreci9Exact">
    <w:name w:val="Tekst treści (9) Exact"/>
    <w:basedOn w:val="DefaultParagraphFont"/>
    <w:link w:val="Teksttreci9"/>
    <w:uiPriority w:val="99"/>
    <w:locked/>
    <w:rsid w:val="00A62B0A"/>
    <w:rPr>
      <w:rFonts w:ascii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character" w:customStyle="1" w:styleId="TeksttreciExact">
    <w:name w:val="Tekst treści Exact"/>
    <w:basedOn w:val="DefaultParagraphFont"/>
    <w:uiPriority w:val="99"/>
    <w:rsid w:val="00A62B0A"/>
    <w:rPr>
      <w:rFonts w:ascii="Times New Roman" w:hAnsi="Times New Roman" w:cs="Times New Roman"/>
      <w:spacing w:val="-2"/>
      <w:sz w:val="20"/>
      <w:szCs w:val="20"/>
      <w:u w:val="none"/>
    </w:rPr>
  </w:style>
  <w:style w:type="paragraph" w:customStyle="1" w:styleId="Teksttreci9">
    <w:name w:val="Tekst treści (9)"/>
    <w:basedOn w:val="Normal"/>
    <w:link w:val="Teksttreci9Exact"/>
    <w:uiPriority w:val="99"/>
    <w:rsid w:val="00A62B0A"/>
    <w:pPr>
      <w:widowControl w:val="0"/>
      <w:shd w:val="clear" w:color="auto" w:fill="FFFFFF"/>
      <w:spacing w:after="0" w:line="240" w:lineRule="atLeast"/>
      <w:ind w:hanging="360"/>
      <w:jc w:val="both"/>
    </w:pPr>
    <w:rPr>
      <w:rFonts w:ascii="Times New Roman" w:hAnsi="Times New Roman"/>
      <w:b/>
      <w:bCs/>
      <w:spacing w:val="-6"/>
      <w:sz w:val="20"/>
      <w:szCs w:val="20"/>
    </w:rPr>
  </w:style>
  <w:style w:type="character" w:customStyle="1" w:styleId="Teksttreci7">
    <w:name w:val="Tekst treści (7)_"/>
    <w:basedOn w:val="DefaultParagraphFont"/>
    <w:link w:val="Teksttreci70"/>
    <w:uiPriority w:val="99"/>
    <w:locked/>
    <w:rsid w:val="00A62B0A"/>
    <w:rPr>
      <w:rFonts w:ascii="Book Antiqua" w:hAnsi="Book Antiqua" w:cs="Book Antiqua"/>
      <w:b/>
      <w:bCs/>
      <w:spacing w:val="-10"/>
      <w:sz w:val="19"/>
      <w:szCs w:val="19"/>
      <w:shd w:val="clear" w:color="auto" w:fill="FFFFFF"/>
    </w:rPr>
  </w:style>
  <w:style w:type="character" w:customStyle="1" w:styleId="Teksttreci7Exact">
    <w:name w:val="Tekst treści (7) Exact"/>
    <w:basedOn w:val="DefaultParagraphFont"/>
    <w:uiPriority w:val="99"/>
    <w:rsid w:val="00A62B0A"/>
    <w:rPr>
      <w:rFonts w:ascii="Book Antiqua" w:hAnsi="Book Antiqua" w:cs="Book Antiqua"/>
      <w:b/>
      <w:bCs/>
      <w:spacing w:val="-9"/>
      <w:sz w:val="19"/>
      <w:szCs w:val="19"/>
      <w:u w:val="none"/>
    </w:rPr>
  </w:style>
  <w:style w:type="paragraph" w:customStyle="1" w:styleId="Teksttreci70">
    <w:name w:val="Tekst treści (7)"/>
    <w:basedOn w:val="Normal"/>
    <w:link w:val="Teksttreci7"/>
    <w:uiPriority w:val="99"/>
    <w:rsid w:val="00A62B0A"/>
    <w:pPr>
      <w:widowControl w:val="0"/>
      <w:shd w:val="clear" w:color="auto" w:fill="FFFFFF"/>
      <w:spacing w:before="480" w:after="0" w:line="298" w:lineRule="exact"/>
    </w:pPr>
    <w:rPr>
      <w:rFonts w:ascii="Book Antiqua" w:hAnsi="Book Antiqua" w:cs="Book Antiqua"/>
      <w:b/>
      <w:bCs/>
      <w:spacing w:val="-10"/>
      <w:sz w:val="19"/>
      <w:szCs w:val="19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7669BC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7669BC"/>
    <w:pPr>
      <w:widowControl w:val="0"/>
      <w:shd w:val="clear" w:color="auto" w:fill="FFFFFF"/>
      <w:spacing w:before="660" w:after="240" w:line="240" w:lineRule="atLeast"/>
      <w:ind w:hanging="340"/>
      <w:jc w:val="both"/>
    </w:pPr>
    <w:rPr>
      <w:rFonts w:ascii="Times New Roman" w:hAnsi="Times New Roman"/>
      <w:b/>
      <w:bCs/>
      <w:spacing w:val="-10"/>
      <w:sz w:val="23"/>
      <w:szCs w:val="23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53628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PodpisobrazuExact">
    <w:name w:val="Podpis obrazu Exact"/>
    <w:basedOn w:val="DefaultParagraphFont"/>
    <w:link w:val="Podpisobrazu"/>
    <w:uiPriority w:val="99"/>
    <w:locked/>
    <w:rsid w:val="0053628B"/>
    <w:rPr>
      <w:rFonts w:ascii="Calibri" w:hAnsi="Calibri" w:cs="Calibri"/>
      <w:b/>
      <w:bCs/>
      <w:spacing w:val="1"/>
      <w:sz w:val="18"/>
      <w:szCs w:val="18"/>
      <w:shd w:val="clear" w:color="auto" w:fill="FFFFFF"/>
    </w:rPr>
  </w:style>
  <w:style w:type="character" w:customStyle="1" w:styleId="Teksttreci6">
    <w:name w:val="Tekst treści (6)_"/>
    <w:basedOn w:val="DefaultParagraphFont"/>
    <w:link w:val="Teksttreci60"/>
    <w:uiPriority w:val="99"/>
    <w:locked/>
    <w:rsid w:val="0053628B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"/>
    <w:link w:val="Teksttreci4"/>
    <w:uiPriority w:val="99"/>
    <w:rsid w:val="0053628B"/>
    <w:pPr>
      <w:widowControl w:val="0"/>
      <w:shd w:val="clear" w:color="auto" w:fill="FFFFFF"/>
      <w:spacing w:after="0" w:line="250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Podpisobrazu">
    <w:name w:val="Podpis obrazu"/>
    <w:basedOn w:val="Normal"/>
    <w:link w:val="PodpisobrazuExact"/>
    <w:uiPriority w:val="99"/>
    <w:rsid w:val="0053628B"/>
    <w:pPr>
      <w:widowControl w:val="0"/>
      <w:shd w:val="clear" w:color="auto" w:fill="FFFFFF"/>
      <w:spacing w:after="0" w:line="240" w:lineRule="atLeast"/>
    </w:pPr>
    <w:rPr>
      <w:rFonts w:cs="Calibri"/>
      <w:b/>
      <w:bCs/>
      <w:spacing w:val="1"/>
      <w:sz w:val="18"/>
      <w:szCs w:val="18"/>
    </w:rPr>
  </w:style>
  <w:style w:type="paragraph" w:customStyle="1" w:styleId="Teksttreci60">
    <w:name w:val="Tekst treści (6)"/>
    <w:basedOn w:val="Normal"/>
    <w:link w:val="Teksttreci6"/>
    <w:uiPriority w:val="99"/>
    <w:rsid w:val="0053628B"/>
    <w:pPr>
      <w:widowControl w:val="0"/>
      <w:shd w:val="clear" w:color="auto" w:fill="FFFFFF"/>
      <w:spacing w:before="360" w:after="600" w:line="240" w:lineRule="atLeast"/>
    </w:pPr>
    <w:rPr>
      <w:rFonts w:cs="Calibri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53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2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523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23D96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A289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A289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DC34D8"/>
  </w:style>
  <w:style w:type="paragraph" w:styleId="BodyText">
    <w:name w:val="Body Text"/>
    <w:basedOn w:val="Normal"/>
    <w:link w:val="BodyTextChar"/>
    <w:uiPriority w:val="99"/>
    <w:semiHidden/>
    <w:rsid w:val="004F34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3413"/>
    <w:rPr>
      <w:rFonts w:cs="Times New Roman"/>
    </w:rPr>
  </w:style>
  <w:style w:type="character" w:customStyle="1" w:styleId="TeksttreciKursywa">
    <w:name w:val="Tekst treści + Kursywa"/>
    <w:basedOn w:val="DefaultParagraphFont"/>
    <w:uiPriority w:val="99"/>
    <w:rsid w:val="0011746C"/>
    <w:rPr>
      <w:rFonts w:ascii="Times New Roman" w:hAnsi="Times New Roman" w:cs="Times New Roman"/>
      <w:i/>
      <w:iCs/>
      <w:color w:val="000000"/>
      <w:spacing w:val="-10"/>
      <w:w w:val="100"/>
      <w:position w:val="0"/>
      <w:sz w:val="25"/>
      <w:szCs w:val="25"/>
      <w:u w:val="single"/>
      <w:lang w:val="pl-PL"/>
    </w:rPr>
  </w:style>
  <w:style w:type="character" w:customStyle="1" w:styleId="Teksttreci4Bezkursywy">
    <w:name w:val="Tekst treści (4) + Bez kursywy"/>
    <w:basedOn w:val="Teksttreci4"/>
    <w:uiPriority w:val="99"/>
    <w:rsid w:val="0011746C"/>
    <w:rPr>
      <w:i/>
      <w:iCs/>
      <w:color w:val="000000"/>
      <w:spacing w:val="-10"/>
      <w:w w:val="100"/>
      <w:position w:val="0"/>
      <w:sz w:val="25"/>
      <w:szCs w:val="25"/>
      <w:lang w:val="pl-PL"/>
    </w:rPr>
  </w:style>
  <w:style w:type="character" w:customStyle="1" w:styleId="TeksttreciKursywa2">
    <w:name w:val="Tekst treści + Kursywa2"/>
    <w:basedOn w:val="Teksttreci"/>
    <w:uiPriority w:val="99"/>
    <w:rsid w:val="0011746C"/>
    <w:rPr>
      <w:rFonts w:ascii="Times New Roman" w:hAnsi="Times New Roman" w:cs="Times New Roman"/>
      <w:i/>
      <w:iCs/>
      <w:color w:val="000000"/>
      <w:spacing w:val="-10"/>
      <w:w w:val="100"/>
      <w:position w:val="0"/>
      <w:sz w:val="25"/>
      <w:szCs w:val="25"/>
      <w:u w:val="single"/>
      <w:lang w:val="pl-PL"/>
    </w:rPr>
  </w:style>
  <w:style w:type="character" w:customStyle="1" w:styleId="TeksttreciKursywa1">
    <w:name w:val="Tekst treści + Kursywa1"/>
    <w:basedOn w:val="Teksttreci"/>
    <w:uiPriority w:val="99"/>
    <w:rsid w:val="0011746C"/>
    <w:rPr>
      <w:rFonts w:ascii="Times New Roman" w:hAnsi="Times New Roman" w:cs="Times New Roman"/>
      <w:i/>
      <w:iCs/>
      <w:color w:val="000000"/>
      <w:spacing w:val="-10"/>
      <w:w w:val="100"/>
      <w:position w:val="0"/>
      <w:sz w:val="25"/>
      <w:szCs w:val="25"/>
    </w:rPr>
  </w:style>
  <w:style w:type="paragraph" w:customStyle="1" w:styleId="Teksttreci1">
    <w:name w:val="Tekst treści1"/>
    <w:basedOn w:val="Normal"/>
    <w:uiPriority w:val="99"/>
    <w:rsid w:val="0011746C"/>
    <w:pPr>
      <w:widowControl w:val="0"/>
      <w:shd w:val="clear" w:color="auto" w:fill="FFFFFF"/>
      <w:spacing w:after="0" w:line="269" w:lineRule="exact"/>
      <w:jc w:val="right"/>
    </w:pPr>
    <w:rPr>
      <w:rFonts w:ascii="Times New Roman" w:hAnsi="Times New Roman"/>
      <w:spacing w:val="-10"/>
      <w:sz w:val="25"/>
      <w:szCs w:val="25"/>
    </w:rPr>
  </w:style>
  <w:style w:type="paragraph" w:customStyle="1" w:styleId="Teksttreci41">
    <w:name w:val="Tekst treści (4)1"/>
    <w:basedOn w:val="Normal"/>
    <w:uiPriority w:val="99"/>
    <w:rsid w:val="0011746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/>
      <w:i/>
      <w:iCs/>
      <w:spacing w:val="-10"/>
      <w:sz w:val="25"/>
      <w:szCs w:val="25"/>
    </w:rPr>
  </w:style>
  <w:style w:type="character" w:customStyle="1" w:styleId="Teksttreci11">
    <w:name w:val="Tekst treści + 11"/>
    <w:aliases w:val="5 pt,Kursywa,Odstępy -1 pt"/>
    <w:basedOn w:val="DefaultParagraphFont"/>
    <w:uiPriority w:val="99"/>
    <w:rsid w:val="0011746C"/>
    <w:rPr>
      <w:rFonts w:ascii="Palatino Linotype" w:hAnsi="Palatino Linotype" w:cs="Palatino Linotype"/>
      <w:i/>
      <w:iCs/>
      <w:color w:val="000000"/>
      <w:spacing w:val="0"/>
      <w:w w:val="100"/>
      <w:position w:val="0"/>
      <w:sz w:val="23"/>
      <w:szCs w:val="23"/>
      <w:u w:val="none"/>
      <w:effect w:val="none"/>
      <w:lang w:val="pl-PL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D73E7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A3CC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Header"/>
    <w:next w:val="BodyText"/>
    <w:link w:val="SubtitleChar"/>
    <w:uiPriority w:val="99"/>
    <w:qFormat/>
    <w:locked/>
    <w:rsid w:val="00D73E7A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3CCD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wsz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1</Pages>
  <Words>132</Words>
  <Characters>793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Lublin, 2014</dc:title>
  <dc:subject/>
  <dc:creator>Alicja</dc:creator>
  <cp:keywords/>
  <dc:description/>
  <cp:lastModifiedBy>Agnieszka</cp:lastModifiedBy>
  <cp:revision>9</cp:revision>
  <cp:lastPrinted>2014-06-25T12:27:00Z</cp:lastPrinted>
  <dcterms:created xsi:type="dcterms:W3CDTF">2014-06-24T06:02:00Z</dcterms:created>
  <dcterms:modified xsi:type="dcterms:W3CDTF">2014-06-25T12:28:00Z</dcterms:modified>
</cp:coreProperties>
</file>